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DF" w:rsidRPr="00F36F1D" w:rsidRDefault="007C1EDF" w:rsidP="007C1EDF">
      <w:pPr>
        <w:jc w:val="center"/>
        <w:rPr>
          <w:b/>
          <w:sz w:val="32"/>
          <w:szCs w:val="32"/>
          <w:lang w:val="es-ES_tradnl"/>
        </w:rPr>
      </w:pPr>
      <w:r w:rsidRPr="00F36F1D">
        <w:rPr>
          <w:b/>
          <w:sz w:val="32"/>
          <w:szCs w:val="32"/>
          <w:lang w:val="es-ES_tradnl"/>
        </w:rPr>
        <w:t>CURSO DE PRIMEROS AUXILIOS Y REANIMACION CARDIOPULMONAR</w:t>
      </w:r>
    </w:p>
    <w:p w:rsidR="00177C88" w:rsidRDefault="00177C88" w:rsidP="00EC4957">
      <w:pPr>
        <w:spacing w:before="120"/>
        <w:jc w:val="both"/>
        <w:rPr>
          <w:rFonts w:ascii="Arial" w:hAnsi="Arial" w:cs="Arial"/>
        </w:rPr>
      </w:pPr>
    </w:p>
    <w:p w:rsidR="007C1EDF" w:rsidRPr="00F36F1D" w:rsidRDefault="007C1EDF" w:rsidP="007C1EDF">
      <w:pPr>
        <w:spacing w:before="120"/>
        <w:ind w:firstLine="708"/>
        <w:jc w:val="both"/>
        <w:rPr>
          <w:rFonts w:ascii="Arial" w:hAnsi="Arial" w:cs="Arial"/>
          <w:sz w:val="28"/>
          <w:szCs w:val="28"/>
        </w:rPr>
      </w:pPr>
      <w:r w:rsidRPr="00F36F1D">
        <w:rPr>
          <w:rFonts w:ascii="Arial" w:hAnsi="Arial" w:cs="Arial"/>
          <w:sz w:val="28"/>
          <w:szCs w:val="28"/>
        </w:rPr>
        <w:t>Recientemente, Guardas Rurales de nuestra Asociación, han recibido cursos para la realización de primeros auxilios y reanimación cardiopulmonar, así como técnicas de soporte vital básico y uso de desfibrilador.</w:t>
      </w:r>
    </w:p>
    <w:p w:rsidR="007C1EDF" w:rsidRPr="00F36F1D" w:rsidRDefault="007C1EDF" w:rsidP="00EC4957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F36F1D">
        <w:rPr>
          <w:rFonts w:ascii="Arial" w:hAnsi="Arial" w:cs="Arial"/>
          <w:sz w:val="28"/>
          <w:szCs w:val="28"/>
        </w:rPr>
        <w:tab/>
        <w:t>La idea es la formación de nuestra Guardería para poder realizar las técnicas referidas así como el uso de un desfibrilador con el que hemos dotado a nuestras patrullas para casos de emergencia entre nuestros Asociados pudiendo de esta forma atender en casos de necesidad personas aisladas o en horarios nocturnos con problemas.</w:t>
      </w:r>
    </w:p>
    <w:p w:rsidR="007C1EDF" w:rsidRDefault="007C1EDF" w:rsidP="00EC4957">
      <w:pPr>
        <w:spacing w:before="120"/>
        <w:jc w:val="both"/>
        <w:rPr>
          <w:rFonts w:ascii="Arial" w:hAnsi="Arial" w:cs="Arial"/>
        </w:rPr>
      </w:pPr>
    </w:p>
    <w:p w:rsidR="007C1EDF" w:rsidRPr="00EC4957" w:rsidRDefault="001A384B" w:rsidP="00EC4957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F36F1D">
        <w:rPr>
          <w:rFonts w:ascii="Arial" w:hAnsi="Arial" w:cs="Arial"/>
          <w:noProof/>
        </w:rPr>
        <w:drawing>
          <wp:inline distT="0" distB="0" distL="0" distR="0">
            <wp:extent cx="3975100" cy="5321300"/>
            <wp:effectExtent l="19050" t="0" r="6350" b="0"/>
            <wp:docPr id="2" name="Imagen 1" descr="C:\Users\fernando\Desktop\Fotos y videos\Desfibrilado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esktop\Fotos y videos\Desfibrilador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532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EDF" w:rsidRPr="00EC4957" w:rsidSect="00EC4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464" w:rsidRDefault="00682464">
      <w:r>
        <w:separator/>
      </w:r>
    </w:p>
  </w:endnote>
  <w:endnote w:type="continuationSeparator" w:id="1">
    <w:p w:rsidR="00682464" w:rsidRDefault="00682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60" w:rsidRDefault="00C57A6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60" w:rsidRDefault="00C57A6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60" w:rsidRDefault="00C57A6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464" w:rsidRDefault="00682464">
      <w:r>
        <w:separator/>
      </w:r>
    </w:p>
  </w:footnote>
  <w:footnote w:type="continuationSeparator" w:id="1">
    <w:p w:rsidR="00682464" w:rsidRDefault="00682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60" w:rsidRDefault="00C57A6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3E" w:rsidRDefault="00F36F1D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-24130</wp:posOffset>
          </wp:positionV>
          <wp:extent cx="7086600" cy="782955"/>
          <wp:effectExtent l="19050" t="0" r="0" b="0"/>
          <wp:wrapSquare wrapText="bothSides"/>
          <wp:docPr id="1" name="Imagen 1" descr="Cabecera AG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AG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433E" w:rsidRDefault="0098433E">
    <w:pPr>
      <w:pStyle w:val="Encabezado"/>
    </w:pPr>
  </w:p>
  <w:p w:rsidR="0098433E" w:rsidRDefault="0098433E">
    <w:pPr>
      <w:pStyle w:val="Encabezado"/>
    </w:pPr>
  </w:p>
  <w:p w:rsidR="006F1E6B" w:rsidRDefault="006F1E6B">
    <w:pPr>
      <w:pStyle w:val="Encabezado"/>
    </w:pPr>
  </w:p>
  <w:p w:rsidR="0098433E" w:rsidRDefault="0098433E">
    <w:pPr>
      <w:pStyle w:val="Encabezado"/>
    </w:pPr>
  </w:p>
  <w:p w:rsidR="0098433E" w:rsidRDefault="0098433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60" w:rsidRDefault="00C57A6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7A60"/>
    <w:rsid w:val="00177C88"/>
    <w:rsid w:val="001A384B"/>
    <w:rsid w:val="0027036C"/>
    <w:rsid w:val="003416EF"/>
    <w:rsid w:val="005D4EAE"/>
    <w:rsid w:val="00682464"/>
    <w:rsid w:val="00695309"/>
    <w:rsid w:val="006F1E6B"/>
    <w:rsid w:val="007C1EDF"/>
    <w:rsid w:val="007D4CA0"/>
    <w:rsid w:val="008C2C2B"/>
    <w:rsid w:val="009264C0"/>
    <w:rsid w:val="0098433E"/>
    <w:rsid w:val="00AF0E6D"/>
    <w:rsid w:val="00B96306"/>
    <w:rsid w:val="00C46849"/>
    <w:rsid w:val="00C57A60"/>
    <w:rsid w:val="00CE1190"/>
    <w:rsid w:val="00EC4957"/>
    <w:rsid w:val="00ED7AC2"/>
    <w:rsid w:val="00F36F1D"/>
    <w:rsid w:val="00FC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1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49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C495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A38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A3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mun\plantillas\AGAS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AGASA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fernando</cp:lastModifiedBy>
  <cp:revision>2</cp:revision>
  <cp:lastPrinted>1601-01-01T00:00:00Z</cp:lastPrinted>
  <dcterms:created xsi:type="dcterms:W3CDTF">2021-06-25T11:39:00Z</dcterms:created>
  <dcterms:modified xsi:type="dcterms:W3CDTF">2021-06-25T11:39:00Z</dcterms:modified>
</cp:coreProperties>
</file>